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B9" w:rsidRDefault="008524B9" w:rsidP="008524B9">
      <w:pPr>
        <w:ind w:left="210" w:hangingChars="100" w:hanging="210"/>
        <w:jc w:val="left"/>
      </w:pPr>
    </w:p>
    <w:p w:rsidR="008524B9" w:rsidRDefault="008524B9" w:rsidP="008524B9">
      <w:pPr>
        <w:ind w:left="210" w:hangingChars="100" w:hanging="210"/>
        <w:jc w:val="left"/>
      </w:pPr>
      <w:r>
        <w:rPr>
          <w:rFonts w:hint="eastAsia"/>
        </w:rPr>
        <w:t>様式第１号（第４条関係）</w:t>
      </w:r>
    </w:p>
    <w:p w:rsidR="008524B9" w:rsidRDefault="008524B9" w:rsidP="008524B9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8524B9" w:rsidRPr="00372350" w:rsidRDefault="008524B9" w:rsidP="008524B9">
      <w:pPr>
        <w:ind w:left="210" w:hangingChars="100" w:hanging="210"/>
        <w:jc w:val="right"/>
      </w:pPr>
      <w:bookmarkStart w:id="0" w:name="_GoBack"/>
      <w:bookmarkEnd w:id="0"/>
    </w:p>
    <w:p w:rsidR="008524B9" w:rsidRDefault="008524B9" w:rsidP="008524B9">
      <w:pPr>
        <w:ind w:left="210" w:hangingChars="100" w:hanging="210"/>
        <w:jc w:val="center"/>
      </w:pPr>
      <w:r>
        <w:rPr>
          <w:rFonts w:hint="eastAsia"/>
        </w:rPr>
        <w:t>富士市空き家バンク登録申請書</w:t>
      </w:r>
    </w:p>
    <w:p w:rsidR="008524B9" w:rsidRDefault="008524B9" w:rsidP="008524B9">
      <w:pPr>
        <w:ind w:left="210" w:hangingChars="100" w:hanging="210"/>
        <w:jc w:val="right"/>
      </w:pPr>
    </w:p>
    <w:p w:rsidR="008524B9" w:rsidRDefault="008524B9" w:rsidP="008524B9">
      <w:pPr>
        <w:ind w:left="210" w:hangingChars="100" w:hanging="210"/>
        <w:jc w:val="left"/>
      </w:pPr>
      <w:r>
        <w:rPr>
          <w:rFonts w:hint="eastAsia"/>
        </w:rPr>
        <w:t>（あて先）富士市長</w:t>
      </w:r>
    </w:p>
    <w:p w:rsidR="008524B9" w:rsidRDefault="008524B9" w:rsidP="008524B9">
      <w:pPr>
        <w:ind w:left="210" w:hangingChars="100" w:hanging="210"/>
        <w:jc w:val="left"/>
      </w:pPr>
    </w:p>
    <w:p w:rsidR="008524B9" w:rsidRDefault="008524B9" w:rsidP="008524B9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住　所</w:t>
      </w:r>
      <w:r w:rsidR="005D1E7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8524B9" w:rsidRPr="00364A65" w:rsidRDefault="008524B9" w:rsidP="008524B9">
      <w:pPr>
        <w:wordWrap w:val="0"/>
        <w:ind w:left="210" w:hangingChars="100" w:hanging="210"/>
        <w:jc w:val="right"/>
      </w:pPr>
      <w:r w:rsidRPr="00364A65">
        <w:rPr>
          <w:rFonts w:hint="eastAsia"/>
        </w:rPr>
        <w:t>申請者</w:t>
      </w:r>
      <w:r w:rsidR="005D1E73" w:rsidRPr="00364A65">
        <w:rPr>
          <w:rFonts w:hint="eastAsia"/>
        </w:rPr>
        <w:t xml:space="preserve">　　</w:t>
      </w:r>
      <w:r w:rsidRPr="00364A65">
        <w:rPr>
          <w:rFonts w:hint="eastAsia"/>
        </w:rPr>
        <w:t xml:space="preserve">　　　　　　　　　　　　　　　</w:t>
      </w:r>
    </w:p>
    <w:p w:rsidR="008524B9" w:rsidRPr="00364A65" w:rsidRDefault="008524B9" w:rsidP="008524B9">
      <w:pPr>
        <w:wordWrap w:val="0"/>
        <w:ind w:left="210" w:hangingChars="100" w:hanging="210"/>
        <w:jc w:val="right"/>
      </w:pPr>
      <w:r w:rsidRPr="00364A65">
        <w:rPr>
          <w:rFonts w:hint="eastAsia"/>
        </w:rPr>
        <w:t>氏　名</w:t>
      </w:r>
      <w:r w:rsidR="005D1E73" w:rsidRPr="00364A65">
        <w:rPr>
          <w:rFonts w:hint="eastAsia"/>
        </w:rPr>
        <w:t xml:space="preserve">　　</w:t>
      </w:r>
      <w:r w:rsidRPr="00364A65">
        <w:rPr>
          <w:rFonts w:hint="eastAsia"/>
        </w:rPr>
        <w:t xml:space="preserve">　　　　　　　　　　　印</w:t>
      </w:r>
    </w:p>
    <w:p w:rsidR="005D1E73" w:rsidRPr="00364A65" w:rsidRDefault="005D1E73" w:rsidP="005D1E73">
      <w:pPr>
        <w:wordWrap w:val="0"/>
        <w:ind w:left="210" w:hangingChars="100" w:hanging="210"/>
        <w:jc w:val="right"/>
      </w:pPr>
      <w:r w:rsidRPr="00364A65">
        <w:rPr>
          <w:rFonts w:hint="eastAsia"/>
        </w:rPr>
        <w:t>（生年月日　　　　年　　月　　日）</w:t>
      </w:r>
    </w:p>
    <w:p w:rsidR="008524B9" w:rsidRPr="00364A65" w:rsidRDefault="008524B9" w:rsidP="008524B9">
      <w:pPr>
        <w:ind w:left="210" w:hangingChars="100" w:hanging="210"/>
        <w:jc w:val="left"/>
      </w:pPr>
    </w:p>
    <w:p w:rsidR="008524B9" w:rsidRPr="00364A65" w:rsidRDefault="008524B9" w:rsidP="00A75662">
      <w:pPr>
        <w:ind w:leftChars="100" w:left="210" w:firstLineChars="100" w:firstLine="210"/>
        <w:jc w:val="left"/>
      </w:pPr>
      <w:r w:rsidRPr="00364A65">
        <w:rPr>
          <w:rFonts w:hint="eastAsia"/>
        </w:rPr>
        <w:t>富士市空き家バンク実施要領第４条第１項の規定により、空き家バンクへの物件登録を申し込みます。</w:t>
      </w:r>
    </w:p>
    <w:p w:rsidR="008524B9" w:rsidRPr="00364A65" w:rsidRDefault="008524B9" w:rsidP="008524B9">
      <w:pPr>
        <w:ind w:left="210" w:hangingChars="100" w:hanging="210"/>
        <w:jc w:val="left"/>
      </w:pPr>
    </w:p>
    <w:p w:rsidR="008524B9" w:rsidRPr="00364A65" w:rsidRDefault="00A75662" w:rsidP="00A75662">
      <w:pPr>
        <w:ind w:left="210"/>
        <w:jc w:val="left"/>
      </w:pPr>
      <w:r w:rsidRPr="00364A65">
        <w:rPr>
          <w:rFonts w:hint="eastAsia"/>
        </w:rPr>
        <w:t>１　登録内容</w:t>
      </w:r>
      <w:r w:rsidRPr="00364A65">
        <w:rPr>
          <w:rFonts w:hint="eastAsia"/>
        </w:rPr>
        <w:tab/>
      </w:r>
      <w:r w:rsidR="008524B9" w:rsidRPr="00364A65">
        <w:rPr>
          <w:rFonts w:hint="eastAsia"/>
        </w:rPr>
        <w:t>別添（空き家バンク物件登録カード（様式第２号））のとおり</w:t>
      </w:r>
    </w:p>
    <w:p w:rsidR="008524B9" w:rsidRPr="00364A65" w:rsidRDefault="008524B9" w:rsidP="008524B9">
      <w:pPr>
        <w:jc w:val="left"/>
      </w:pPr>
    </w:p>
    <w:p w:rsidR="008524B9" w:rsidRPr="00364A65" w:rsidRDefault="00A75662" w:rsidP="00A75662">
      <w:pPr>
        <w:ind w:firstLine="210"/>
        <w:jc w:val="left"/>
      </w:pPr>
      <w:r w:rsidRPr="00364A65">
        <w:rPr>
          <w:rFonts w:hint="eastAsia"/>
        </w:rPr>
        <w:t>２　確認事項</w:t>
      </w:r>
      <w:r w:rsidRPr="00364A65">
        <w:rPr>
          <w:rFonts w:hint="eastAsia"/>
        </w:rPr>
        <w:tab/>
      </w:r>
      <w:r w:rsidR="008524B9" w:rsidRPr="00364A65">
        <w:rPr>
          <w:rFonts w:hint="eastAsia"/>
        </w:rPr>
        <w:t>私は、暴力団員等又は暴力団密接関係者ではありません。</w:t>
      </w:r>
    </w:p>
    <w:p w:rsidR="008524B9" w:rsidRPr="00364A65" w:rsidRDefault="008524B9" w:rsidP="008524B9">
      <w:pPr>
        <w:jc w:val="left"/>
      </w:pPr>
    </w:p>
    <w:p w:rsidR="00FB5007" w:rsidRPr="00D95583" w:rsidRDefault="00A75662" w:rsidP="00A75662">
      <w:pPr>
        <w:ind w:leftChars="100" w:left="1701" w:hangingChars="710" w:hanging="1491"/>
        <w:jc w:val="left"/>
      </w:pPr>
      <w:r w:rsidRPr="00364A65">
        <w:rPr>
          <w:rFonts w:hint="eastAsia"/>
        </w:rPr>
        <w:t>３　確認事項</w:t>
      </w:r>
      <w:r w:rsidRPr="00364A65">
        <w:rPr>
          <w:rFonts w:hint="eastAsia"/>
        </w:rPr>
        <w:tab/>
      </w:r>
      <w:r w:rsidRPr="00364A65">
        <w:rPr>
          <w:rFonts w:hint="eastAsia"/>
        </w:rPr>
        <w:t>登録対象の物件について</w:t>
      </w:r>
      <w:r w:rsidR="00FB5007" w:rsidRPr="00364A65">
        <w:rPr>
          <w:rFonts w:hint="eastAsia"/>
        </w:rPr>
        <w:t>、宅地建物取引業法にお</w:t>
      </w:r>
      <w:r w:rsidRPr="00364A65">
        <w:rPr>
          <w:rFonts w:hint="eastAsia"/>
        </w:rPr>
        <w:t>ける媒介契約は締結していません。</w:t>
      </w:r>
    </w:p>
    <w:p w:rsidR="008524B9" w:rsidRDefault="008524B9" w:rsidP="008524B9">
      <w:pPr>
        <w:jc w:val="left"/>
      </w:pPr>
      <w:r>
        <w:rPr>
          <w:rFonts w:hint="eastAsia"/>
        </w:rPr>
        <w:t xml:space="preserve">　　　</w:t>
      </w:r>
    </w:p>
    <w:p w:rsidR="008524B9" w:rsidRDefault="008524B9" w:rsidP="008524B9">
      <w:pPr>
        <w:jc w:val="left"/>
      </w:pPr>
    </w:p>
    <w:p w:rsidR="008524B9" w:rsidRDefault="008524B9" w:rsidP="008524B9">
      <w:pPr>
        <w:jc w:val="left"/>
      </w:pPr>
      <w:r>
        <w:rPr>
          <w:rFonts w:hint="eastAsia"/>
        </w:rPr>
        <w:t>備考</w:t>
      </w:r>
    </w:p>
    <w:p w:rsidR="008524B9" w:rsidRDefault="008524B9" w:rsidP="00A75662">
      <w:pPr>
        <w:ind w:firstLineChars="100" w:firstLine="210"/>
        <w:jc w:val="left"/>
      </w:pPr>
      <w:r>
        <w:rPr>
          <w:rFonts w:hint="eastAsia"/>
        </w:rPr>
        <w:t>１　空き家バンクに登録された空き家情報は、富士市ウェブサイト等で公開されます。</w:t>
      </w:r>
    </w:p>
    <w:p w:rsidR="008524B9" w:rsidRDefault="008524B9" w:rsidP="00A75662">
      <w:pPr>
        <w:ind w:leftChars="100" w:left="420" w:hangingChars="100" w:hanging="210"/>
        <w:jc w:val="left"/>
      </w:pPr>
      <w:r>
        <w:rPr>
          <w:rFonts w:hint="eastAsia"/>
        </w:rPr>
        <w:t>２　市は、空き家情報の提供を行いますが、物件の売買、賃貸に関する交渉、契約等に関する媒介は行いません。</w:t>
      </w:r>
    </w:p>
    <w:p w:rsidR="008524B9" w:rsidRDefault="008524B9" w:rsidP="00A75662">
      <w:pPr>
        <w:ind w:firstLineChars="100" w:firstLine="210"/>
        <w:jc w:val="left"/>
      </w:pPr>
      <w:r>
        <w:rPr>
          <w:rFonts w:hint="eastAsia"/>
        </w:rPr>
        <w:t>３　登録された個人情報は、本事業の目的以外に利用いたしません。</w:t>
      </w:r>
    </w:p>
    <w:p w:rsidR="00C748CC" w:rsidRPr="008524B9" w:rsidRDefault="00C748CC"/>
    <w:sectPr w:rsidR="00C748CC" w:rsidRPr="00852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A3" w:rsidRDefault="008314A3" w:rsidP="008314A3">
      <w:r>
        <w:separator/>
      </w:r>
    </w:p>
  </w:endnote>
  <w:endnote w:type="continuationSeparator" w:id="0">
    <w:p w:rsidR="008314A3" w:rsidRDefault="008314A3" w:rsidP="0083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A3" w:rsidRDefault="008314A3" w:rsidP="008314A3">
      <w:r>
        <w:separator/>
      </w:r>
    </w:p>
  </w:footnote>
  <w:footnote w:type="continuationSeparator" w:id="0">
    <w:p w:rsidR="008314A3" w:rsidRDefault="008314A3" w:rsidP="0083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9"/>
    <w:rsid w:val="00364A65"/>
    <w:rsid w:val="005D1E73"/>
    <w:rsid w:val="005D3A78"/>
    <w:rsid w:val="00617F57"/>
    <w:rsid w:val="006D5BFE"/>
    <w:rsid w:val="00741CB5"/>
    <w:rsid w:val="008314A3"/>
    <w:rsid w:val="00843202"/>
    <w:rsid w:val="008524B9"/>
    <w:rsid w:val="00A75662"/>
    <w:rsid w:val="00C748CC"/>
    <w:rsid w:val="00D95583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E581D-FD33-46E1-A620-927B748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4A3"/>
  </w:style>
  <w:style w:type="paragraph" w:styleId="a5">
    <w:name w:val="footer"/>
    <w:basedOn w:val="a"/>
    <w:link w:val="a6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4A3"/>
  </w:style>
  <w:style w:type="paragraph" w:styleId="a7">
    <w:name w:val="Balloon Text"/>
    <w:basedOn w:val="a"/>
    <w:link w:val="a8"/>
    <w:uiPriority w:val="99"/>
    <w:semiHidden/>
    <w:unhideWhenUsed/>
    <w:rsid w:val="005D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46EE1EE0.dotm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あまの　ひでのり</dc:creator>
  <cp:keywords/>
  <dc:description/>
  <cp:lastModifiedBy>ごとう　あきひろ</cp:lastModifiedBy>
  <cp:revision>3</cp:revision>
  <cp:lastPrinted>2020-04-27T02:17:00Z</cp:lastPrinted>
  <dcterms:created xsi:type="dcterms:W3CDTF">2020-05-08T01:37:00Z</dcterms:created>
  <dcterms:modified xsi:type="dcterms:W3CDTF">2020-05-08T01:37:00Z</dcterms:modified>
</cp:coreProperties>
</file>